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B673" w14:textId="0AFB1ED3" w:rsidR="00FC3EFF" w:rsidRDefault="00542221" w:rsidP="004B6EAC">
      <w:pPr>
        <w:pStyle w:val="Tytu"/>
        <w:tabs>
          <w:tab w:val="center" w:pos="4536"/>
        </w:tabs>
        <w:rPr>
          <w:rFonts w:asciiTheme="minorHAnsi" w:hAnsiTheme="minorHAnsi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0E444E" wp14:editId="64FBD350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7555230" cy="10677525"/>
            <wp:effectExtent l="0" t="0" r="7620" b="9525"/>
            <wp:wrapNone/>
            <wp:docPr id="1" name="Obraz 1" descr="Cedry - papier firmowy zo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ry - papier firmowy zok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62263" w14:textId="77777777" w:rsidR="00FC3EFF" w:rsidRDefault="00FC3EFF" w:rsidP="004B6EAC">
      <w:pPr>
        <w:pStyle w:val="Tytu"/>
        <w:tabs>
          <w:tab w:val="center" w:pos="4536"/>
        </w:tabs>
        <w:rPr>
          <w:rFonts w:asciiTheme="minorHAnsi" w:hAnsiTheme="minorHAnsi"/>
        </w:rPr>
      </w:pPr>
    </w:p>
    <w:p w14:paraId="7A61E3D0" w14:textId="77777777" w:rsidR="00FC3EFF" w:rsidRDefault="00FC3EFF" w:rsidP="004B6EAC">
      <w:pPr>
        <w:pStyle w:val="Tytu"/>
        <w:tabs>
          <w:tab w:val="center" w:pos="4536"/>
        </w:tabs>
        <w:rPr>
          <w:rFonts w:asciiTheme="minorHAnsi" w:hAnsiTheme="minorHAnsi"/>
        </w:rPr>
      </w:pPr>
    </w:p>
    <w:p w14:paraId="186D9714" w14:textId="77777777" w:rsidR="00B1790A" w:rsidRDefault="00AB75E5" w:rsidP="00AB75E5">
      <w:pPr>
        <w:pStyle w:val="Tytu"/>
        <w:tabs>
          <w:tab w:val="center" w:pos="4536"/>
        </w:tabs>
        <w:jc w:val="left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br/>
      </w:r>
    </w:p>
    <w:p w14:paraId="3F499F20" w14:textId="77777777" w:rsidR="00B1790A" w:rsidRDefault="00B1790A" w:rsidP="00B1790A">
      <w:pPr>
        <w:pStyle w:val="Tytu"/>
        <w:tabs>
          <w:tab w:val="center" w:pos="4536"/>
        </w:tabs>
        <w:rPr>
          <w:rFonts w:asciiTheme="minorHAnsi" w:hAnsiTheme="minorHAnsi"/>
          <w:sz w:val="10"/>
          <w:szCs w:val="10"/>
        </w:rPr>
      </w:pPr>
    </w:p>
    <w:p w14:paraId="066A65B2" w14:textId="2BD84CBD" w:rsidR="00FC3EFF" w:rsidRDefault="004B6EAC" w:rsidP="00B1790A">
      <w:pPr>
        <w:pStyle w:val="Tytu"/>
        <w:tabs>
          <w:tab w:val="center" w:pos="4536"/>
        </w:tabs>
        <w:rPr>
          <w:rFonts w:asciiTheme="minorHAnsi" w:hAnsiTheme="minorHAnsi"/>
          <w:sz w:val="28"/>
          <w:szCs w:val="28"/>
        </w:rPr>
      </w:pPr>
      <w:r w:rsidRPr="00B1790A">
        <w:rPr>
          <w:rFonts w:asciiTheme="minorHAnsi" w:hAnsiTheme="minorHAnsi"/>
          <w:sz w:val="28"/>
          <w:szCs w:val="28"/>
        </w:rPr>
        <w:t>KARTA ZGŁOSZENIA</w:t>
      </w:r>
      <w:r w:rsidR="00B1790A">
        <w:rPr>
          <w:rFonts w:asciiTheme="minorHAnsi" w:hAnsiTheme="minorHAnsi"/>
          <w:sz w:val="28"/>
          <w:szCs w:val="28"/>
        </w:rPr>
        <w:t xml:space="preserve"> - </w:t>
      </w:r>
      <w:r w:rsidR="003F42AB" w:rsidRPr="00B1790A">
        <w:rPr>
          <w:rFonts w:asciiTheme="minorHAnsi" w:hAnsiTheme="minorHAnsi"/>
          <w:sz w:val="28"/>
          <w:szCs w:val="28"/>
        </w:rPr>
        <w:t>KONKURS</w:t>
      </w:r>
      <w:r w:rsidR="009A4C64" w:rsidRPr="00B1790A">
        <w:rPr>
          <w:rFonts w:asciiTheme="minorHAnsi" w:hAnsiTheme="minorHAnsi"/>
          <w:sz w:val="28"/>
          <w:szCs w:val="28"/>
        </w:rPr>
        <w:t xml:space="preserve"> </w:t>
      </w:r>
      <w:r w:rsidR="00996D34">
        <w:rPr>
          <w:rFonts w:asciiTheme="minorHAnsi" w:hAnsiTheme="minorHAnsi"/>
          <w:sz w:val="28"/>
          <w:szCs w:val="28"/>
        </w:rPr>
        <w:t>BARANEK WIELKANOCNY 2023</w:t>
      </w:r>
    </w:p>
    <w:p w14:paraId="5988DDB6" w14:textId="77777777" w:rsidR="00542221" w:rsidRPr="00B1790A" w:rsidRDefault="00542221" w:rsidP="00542221">
      <w:pPr>
        <w:pStyle w:val="Tytu"/>
        <w:tabs>
          <w:tab w:val="center" w:pos="4536"/>
        </w:tabs>
        <w:jc w:val="left"/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361"/>
        <w:tblW w:w="9182" w:type="dxa"/>
        <w:tblLayout w:type="fixed"/>
        <w:tblLook w:val="04A0" w:firstRow="1" w:lastRow="0" w:firstColumn="1" w:lastColumn="0" w:noHBand="0" w:noVBand="1"/>
      </w:tblPr>
      <w:tblGrid>
        <w:gridCol w:w="4030"/>
        <w:gridCol w:w="5152"/>
      </w:tblGrid>
      <w:tr w:rsidR="00B1790A" w14:paraId="4BEBA66C" w14:textId="77777777" w:rsidTr="00542221">
        <w:trPr>
          <w:trHeight w:val="386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13B0" w14:textId="77777777" w:rsidR="00B1790A" w:rsidRDefault="00B1790A" w:rsidP="00B1790A">
            <w:pPr>
              <w:rPr>
                <w:rFonts w:asciiTheme="minorHAnsi" w:hAnsiTheme="minorHAnsi" w:cs="Arial Narrow"/>
                <w:b/>
                <w:bCs/>
                <w:lang w:eastAsia="ja-JP"/>
              </w:rPr>
            </w:pPr>
            <w:r>
              <w:rPr>
                <w:rFonts w:asciiTheme="minorHAnsi" w:hAnsiTheme="minorHAnsi" w:cs="Arial Narrow"/>
                <w:b/>
                <w:bCs/>
                <w:lang w:eastAsia="ja-JP"/>
              </w:rPr>
              <w:t xml:space="preserve">Imię i nazwisko uczestnika: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F5A" w14:textId="496A3835" w:rsidR="00B1790A" w:rsidRDefault="00B1790A" w:rsidP="00B1790A">
            <w:pPr>
              <w:jc w:val="both"/>
              <w:rPr>
                <w:rFonts w:asciiTheme="minorHAnsi" w:hAnsiTheme="minorHAnsi" w:cs="Arial Narrow"/>
                <w:b/>
                <w:bCs/>
                <w:lang w:eastAsia="ja-JP"/>
              </w:rPr>
            </w:pPr>
          </w:p>
        </w:tc>
      </w:tr>
      <w:tr w:rsidR="00B1790A" w14:paraId="10EB2628" w14:textId="77777777" w:rsidTr="00542221">
        <w:trPr>
          <w:trHeight w:val="38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5833" w14:textId="77777777" w:rsidR="00B1790A" w:rsidRDefault="003B15AC" w:rsidP="00B1790A">
            <w:pPr>
              <w:rPr>
                <w:rFonts w:asciiTheme="minorHAnsi" w:hAnsiTheme="minorHAnsi" w:cs="Arial Narrow"/>
                <w:b/>
                <w:bCs/>
                <w:lang w:eastAsia="ja-JP"/>
              </w:rPr>
            </w:pPr>
            <w:r>
              <w:rPr>
                <w:rFonts w:asciiTheme="minorHAnsi" w:hAnsiTheme="minorHAnsi" w:cs="Arial Narrow"/>
                <w:b/>
                <w:bCs/>
                <w:lang w:eastAsia="ja-JP"/>
              </w:rPr>
              <w:t>Szkoła: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3A3" w14:textId="77777777" w:rsidR="00B1790A" w:rsidRDefault="00B1790A" w:rsidP="00B1790A">
            <w:pPr>
              <w:jc w:val="both"/>
              <w:rPr>
                <w:rFonts w:asciiTheme="minorHAnsi" w:hAnsiTheme="minorHAnsi" w:cs="Arial Narrow"/>
                <w:b/>
                <w:bCs/>
                <w:lang w:eastAsia="ja-JP"/>
              </w:rPr>
            </w:pPr>
          </w:p>
        </w:tc>
      </w:tr>
      <w:tr w:rsidR="00B1790A" w14:paraId="24B27131" w14:textId="77777777" w:rsidTr="00542221">
        <w:trPr>
          <w:trHeight w:val="386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7A04" w14:textId="77777777" w:rsidR="00B1790A" w:rsidRDefault="00B1790A" w:rsidP="00B1790A">
            <w:pPr>
              <w:rPr>
                <w:rFonts w:asciiTheme="minorHAnsi" w:hAnsiTheme="minorHAnsi" w:cs="Arial Narrow"/>
                <w:b/>
                <w:bCs/>
                <w:lang w:eastAsia="ja-JP"/>
              </w:rPr>
            </w:pPr>
            <w:r>
              <w:rPr>
                <w:rFonts w:asciiTheme="minorHAnsi" w:hAnsiTheme="minorHAnsi" w:cs="Arial Narrow"/>
                <w:b/>
                <w:bCs/>
                <w:lang w:eastAsia="ja-JP"/>
              </w:rPr>
              <w:t xml:space="preserve">Wiek uczestnika: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A8BE" w14:textId="77777777" w:rsidR="00B1790A" w:rsidRDefault="00B1790A" w:rsidP="00B1790A">
            <w:pPr>
              <w:jc w:val="both"/>
              <w:rPr>
                <w:rFonts w:asciiTheme="minorHAnsi" w:hAnsiTheme="minorHAnsi" w:cs="Arial Narrow"/>
                <w:b/>
                <w:bCs/>
                <w:lang w:eastAsia="ja-JP"/>
              </w:rPr>
            </w:pPr>
          </w:p>
        </w:tc>
      </w:tr>
      <w:tr w:rsidR="00B1790A" w14:paraId="69E8703B" w14:textId="77777777" w:rsidTr="00542221">
        <w:trPr>
          <w:trHeight w:val="39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3B7E" w14:textId="77777777" w:rsidR="00B1790A" w:rsidRDefault="00B1790A" w:rsidP="00B1790A">
            <w:pPr>
              <w:rPr>
                <w:rFonts w:asciiTheme="minorHAnsi" w:hAnsiTheme="minorHAnsi" w:cs="Arial Narrow"/>
                <w:b/>
                <w:bCs/>
                <w:lang w:eastAsia="ja-JP"/>
              </w:rPr>
            </w:pPr>
            <w:r>
              <w:rPr>
                <w:rFonts w:asciiTheme="minorHAnsi" w:hAnsiTheme="minorHAnsi" w:cs="Arial Narrow"/>
                <w:b/>
                <w:bCs/>
                <w:lang w:eastAsia="ja-JP"/>
              </w:rPr>
              <w:t>Klasa: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0AE" w14:textId="77777777" w:rsidR="00B1790A" w:rsidRDefault="00B1790A" w:rsidP="00B1790A">
            <w:pPr>
              <w:jc w:val="both"/>
              <w:rPr>
                <w:rFonts w:asciiTheme="minorHAnsi" w:hAnsiTheme="minorHAnsi" w:cs="Arial Narrow"/>
                <w:b/>
                <w:bCs/>
                <w:lang w:eastAsia="ja-JP"/>
              </w:rPr>
            </w:pPr>
          </w:p>
        </w:tc>
      </w:tr>
      <w:tr w:rsidR="00B1790A" w14:paraId="0A7068C4" w14:textId="77777777" w:rsidTr="00542221">
        <w:trPr>
          <w:trHeight w:val="38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6C4A" w14:textId="77777777" w:rsidR="00B1790A" w:rsidRDefault="00B1790A" w:rsidP="00B1790A">
            <w:pPr>
              <w:rPr>
                <w:rFonts w:asciiTheme="minorHAnsi" w:hAnsiTheme="minorHAnsi" w:cs="Arial Narrow"/>
                <w:b/>
                <w:bCs/>
                <w:lang w:eastAsia="ja-JP"/>
              </w:rPr>
            </w:pPr>
            <w:r>
              <w:rPr>
                <w:rFonts w:asciiTheme="minorHAnsi" w:hAnsiTheme="minorHAnsi" w:cs="Arial Narrow"/>
                <w:b/>
                <w:bCs/>
                <w:lang w:eastAsia="ja-JP"/>
              </w:rPr>
              <w:t>Imię i nazwisko</w:t>
            </w:r>
            <w:r w:rsidR="003B15AC">
              <w:rPr>
                <w:rFonts w:asciiTheme="minorHAnsi" w:hAnsiTheme="minorHAnsi" w:cs="Arial Narrow"/>
                <w:b/>
                <w:bCs/>
                <w:lang w:eastAsia="ja-JP"/>
              </w:rPr>
              <w:t xml:space="preserve"> rodzica/</w:t>
            </w:r>
            <w:r>
              <w:rPr>
                <w:rFonts w:asciiTheme="minorHAnsi" w:hAnsiTheme="minorHAnsi" w:cs="Arial Narrow"/>
                <w:b/>
                <w:bCs/>
                <w:lang w:eastAsia="ja-JP"/>
              </w:rPr>
              <w:t xml:space="preserve">opiekuna: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16" w14:textId="77777777" w:rsidR="00B1790A" w:rsidRDefault="00B1790A" w:rsidP="00B1790A">
            <w:pPr>
              <w:jc w:val="both"/>
              <w:rPr>
                <w:rFonts w:asciiTheme="minorHAnsi" w:hAnsiTheme="minorHAnsi" w:cs="Arial Narrow"/>
                <w:b/>
                <w:bCs/>
                <w:lang w:eastAsia="ja-JP"/>
              </w:rPr>
            </w:pPr>
          </w:p>
        </w:tc>
      </w:tr>
      <w:tr w:rsidR="00B1790A" w14:paraId="179FD60F" w14:textId="77777777" w:rsidTr="00542221">
        <w:trPr>
          <w:trHeight w:val="39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DFC7" w14:textId="77777777" w:rsidR="00B1790A" w:rsidRDefault="00B1790A" w:rsidP="00B1790A">
            <w:pPr>
              <w:tabs>
                <w:tab w:val="left" w:pos="1181"/>
              </w:tabs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 w:cs="Arial Narrow"/>
                <w:b/>
                <w:bCs/>
                <w:lang w:eastAsia="ja-JP"/>
              </w:rPr>
              <w:t>Tel.</w:t>
            </w:r>
            <w:r w:rsidR="00FC6F62">
              <w:rPr>
                <w:rFonts w:asciiTheme="minorHAnsi" w:hAnsiTheme="minorHAnsi" w:cs="Arial Narrow"/>
                <w:b/>
                <w:bCs/>
                <w:lang w:eastAsia="ja-JP"/>
              </w:rPr>
              <w:t xml:space="preserve"> rodzica/</w:t>
            </w:r>
            <w:r>
              <w:rPr>
                <w:rFonts w:asciiTheme="minorHAnsi" w:hAnsiTheme="minorHAnsi" w:cs="Arial Narrow"/>
                <w:b/>
                <w:bCs/>
                <w:lang w:eastAsia="ja-JP"/>
              </w:rPr>
              <w:t xml:space="preserve"> opiekuna: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E16" w14:textId="77777777" w:rsidR="00B1790A" w:rsidRDefault="00B1790A" w:rsidP="00B1790A">
            <w:pPr>
              <w:tabs>
                <w:tab w:val="left" w:pos="1181"/>
              </w:tabs>
              <w:jc w:val="both"/>
              <w:rPr>
                <w:rFonts w:asciiTheme="minorHAnsi" w:hAnsiTheme="minorHAnsi"/>
                <w:lang w:eastAsia="ja-JP"/>
              </w:rPr>
            </w:pPr>
          </w:p>
        </w:tc>
      </w:tr>
    </w:tbl>
    <w:p w14:paraId="69E3BEDC" w14:textId="77777777" w:rsidR="00B1790A" w:rsidRDefault="00B1790A" w:rsidP="00B1790A">
      <w:pPr>
        <w:rPr>
          <w:rFonts w:ascii="Calibri" w:hAnsi="Calibri" w:cs="Calibri"/>
          <w:b/>
          <w:bCs/>
          <w:sz w:val="20"/>
          <w:szCs w:val="20"/>
        </w:rPr>
      </w:pPr>
    </w:p>
    <w:p w14:paraId="611DEDB7" w14:textId="77777777" w:rsidR="00B1790A" w:rsidRDefault="00B1790A" w:rsidP="00B1790A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4355F9E" w14:textId="77777777" w:rsidR="00B1790A" w:rsidRPr="00B1790A" w:rsidRDefault="00B1790A" w:rsidP="00B1790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B1790A">
        <w:rPr>
          <w:rFonts w:ascii="Calibri" w:hAnsi="Calibri" w:cs="Calibri"/>
          <w:b/>
          <w:bCs/>
          <w:sz w:val="20"/>
          <w:szCs w:val="20"/>
        </w:rPr>
        <w:t>OŚWIADCZENIE O WYRAŻENIU ZGODY</w:t>
      </w:r>
    </w:p>
    <w:p w14:paraId="1EA21DF2" w14:textId="77777777" w:rsidR="00B1790A" w:rsidRPr="00B1790A" w:rsidRDefault="00B1790A" w:rsidP="00B1790A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B1790A">
        <w:rPr>
          <w:rFonts w:ascii="Calibri" w:hAnsi="Calibri" w:cs="Calibri"/>
          <w:sz w:val="20"/>
          <w:szCs w:val="20"/>
        </w:rPr>
        <w:t xml:space="preserve">Wyrażam zgodę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1790A">
        <w:rPr>
          <w:rFonts w:ascii="Calibri" w:hAnsi="Calibri" w:cs="Calibri"/>
          <w:sz w:val="20"/>
          <w:szCs w:val="20"/>
        </w:rPr>
        <w:t>publ</w:t>
      </w:r>
      <w:proofErr w:type="spellEnd"/>
      <w:r w:rsidRPr="00B1790A">
        <w:rPr>
          <w:rFonts w:ascii="Calibri" w:hAnsi="Calibri" w:cs="Calibri"/>
          <w:sz w:val="20"/>
          <w:szCs w:val="20"/>
        </w:rPr>
        <w:t>. Dz.</w:t>
      </w:r>
      <w:r w:rsidR="00545E28">
        <w:rPr>
          <w:rFonts w:ascii="Calibri" w:hAnsi="Calibri" w:cs="Calibri"/>
          <w:sz w:val="20"/>
          <w:szCs w:val="20"/>
        </w:rPr>
        <w:t xml:space="preserve"> Urz. UE L Nr 119, s. 1 w celu</w:t>
      </w:r>
      <w:r w:rsidRPr="00B1790A">
        <w:rPr>
          <w:rFonts w:ascii="Calibri" w:hAnsi="Calibri" w:cs="Calibri"/>
          <w:sz w:val="20"/>
          <w:szCs w:val="20"/>
        </w:rPr>
        <w:t xml:space="preserve"> uczestnictwa w </w:t>
      </w:r>
      <w:r w:rsidR="00545E28">
        <w:rPr>
          <w:rFonts w:ascii="Calibri" w:hAnsi="Calibri" w:cs="Calibri"/>
          <w:sz w:val="20"/>
          <w:szCs w:val="20"/>
        </w:rPr>
        <w:t>konkursie</w:t>
      </w:r>
    </w:p>
    <w:p w14:paraId="4C6395D2" w14:textId="77777777" w:rsidR="00B1790A" w:rsidRPr="003B15AC" w:rsidRDefault="00B1790A" w:rsidP="003B15AC">
      <w:pPr>
        <w:tabs>
          <w:tab w:val="left" w:pos="2235"/>
        </w:tabs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3B15AC">
        <w:rPr>
          <w:rFonts w:ascii="Calibri" w:hAnsi="Calibri" w:cs="Calibri"/>
          <w:b/>
          <w:sz w:val="20"/>
          <w:szCs w:val="20"/>
        </w:rPr>
        <w:t>………………………………..</w:t>
      </w:r>
    </w:p>
    <w:p w14:paraId="23776904" w14:textId="77777777" w:rsidR="00B1790A" w:rsidRPr="003B15AC" w:rsidRDefault="00B1790A" w:rsidP="003B15AC">
      <w:pPr>
        <w:tabs>
          <w:tab w:val="left" w:pos="2235"/>
        </w:tabs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3B15AC">
        <w:rPr>
          <w:rFonts w:ascii="Calibri" w:hAnsi="Calibri" w:cs="Calibri"/>
          <w:b/>
          <w:sz w:val="20"/>
          <w:szCs w:val="20"/>
        </w:rPr>
        <w:tab/>
      </w:r>
      <w:r w:rsidRPr="003B15AC">
        <w:rPr>
          <w:rFonts w:ascii="Calibri" w:hAnsi="Calibri" w:cs="Calibri"/>
          <w:b/>
          <w:sz w:val="20"/>
          <w:szCs w:val="20"/>
        </w:rPr>
        <w:tab/>
      </w:r>
      <w:r w:rsidRPr="003B15AC">
        <w:rPr>
          <w:rFonts w:ascii="Calibri" w:hAnsi="Calibri" w:cs="Calibri"/>
          <w:b/>
          <w:sz w:val="20"/>
          <w:szCs w:val="20"/>
        </w:rPr>
        <w:tab/>
      </w:r>
      <w:r w:rsidRPr="003B15AC">
        <w:rPr>
          <w:rFonts w:ascii="Calibri" w:hAnsi="Calibri" w:cs="Calibri"/>
          <w:b/>
          <w:sz w:val="20"/>
          <w:szCs w:val="20"/>
        </w:rPr>
        <w:tab/>
      </w:r>
      <w:r w:rsidRPr="003B15AC">
        <w:rPr>
          <w:rFonts w:ascii="Calibri" w:hAnsi="Calibri" w:cs="Calibri"/>
          <w:b/>
          <w:sz w:val="20"/>
          <w:szCs w:val="20"/>
        </w:rPr>
        <w:tab/>
      </w:r>
      <w:r w:rsidRPr="003B15AC">
        <w:rPr>
          <w:rFonts w:ascii="Calibri" w:hAnsi="Calibri" w:cs="Calibri"/>
          <w:b/>
          <w:sz w:val="20"/>
          <w:szCs w:val="20"/>
        </w:rPr>
        <w:tab/>
      </w:r>
      <w:r w:rsidRPr="003B15AC">
        <w:rPr>
          <w:rFonts w:ascii="Calibri" w:hAnsi="Calibri" w:cs="Calibri"/>
          <w:b/>
          <w:sz w:val="20"/>
          <w:szCs w:val="20"/>
        </w:rPr>
        <w:tab/>
      </w:r>
      <w:r w:rsidR="003B15AC">
        <w:rPr>
          <w:rFonts w:ascii="Calibri" w:hAnsi="Calibri" w:cs="Calibri"/>
          <w:b/>
          <w:sz w:val="20"/>
          <w:szCs w:val="20"/>
        </w:rPr>
        <w:t xml:space="preserve">         </w:t>
      </w:r>
      <w:r w:rsidRPr="003B15AC">
        <w:rPr>
          <w:rFonts w:ascii="Calibri" w:hAnsi="Calibri" w:cs="Calibri"/>
          <w:b/>
          <w:sz w:val="20"/>
          <w:szCs w:val="20"/>
        </w:rPr>
        <w:t>(podpis rodzica</w:t>
      </w:r>
      <w:r w:rsidR="003B15AC">
        <w:rPr>
          <w:rFonts w:ascii="Calibri" w:hAnsi="Calibri" w:cs="Calibri"/>
          <w:b/>
          <w:sz w:val="20"/>
          <w:szCs w:val="20"/>
        </w:rPr>
        <w:t>/opiekuna</w:t>
      </w:r>
      <w:r w:rsidRPr="003B15AC">
        <w:rPr>
          <w:rFonts w:ascii="Calibri" w:hAnsi="Calibri" w:cs="Calibri"/>
          <w:b/>
          <w:sz w:val="20"/>
          <w:szCs w:val="20"/>
        </w:rPr>
        <w:t>)</w:t>
      </w:r>
    </w:p>
    <w:p w14:paraId="37047C1F" w14:textId="77777777" w:rsidR="00B1790A" w:rsidRPr="00B1790A" w:rsidRDefault="00B1790A" w:rsidP="00AB75E5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B1790A">
        <w:rPr>
          <w:rFonts w:ascii="Calibri" w:hAnsi="Calibri" w:cs="Calibri"/>
          <w:b/>
          <w:bCs/>
          <w:sz w:val="20"/>
          <w:szCs w:val="20"/>
        </w:rPr>
        <w:t>KLAUZULA INFORMACYJNA</w:t>
      </w:r>
    </w:p>
    <w:p w14:paraId="421A778B" w14:textId="77777777" w:rsidR="00B1790A" w:rsidRPr="00B1790A" w:rsidRDefault="00B1790A" w:rsidP="00B1790A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cs="Calibri"/>
          <w:sz w:val="20"/>
          <w:szCs w:val="20"/>
        </w:rPr>
      </w:pPr>
      <w:r w:rsidRPr="00B1790A">
        <w:rPr>
          <w:rFonts w:cs="Calibri"/>
          <w:sz w:val="20"/>
          <w:szCs w:val="20"/>
        </w:rPr>
        <w:t>Administratorem Pani/Pana danych osobowych jest Żuławski Ośrodek Kultury i Sportu w Cedrach Wielkich (ul. Osadników Wojskowych 41, 83 – 020 Cedry Wielkie).</w:t>
      </w:r>
    </w:p>
    <w:p w14:paraId="0C68F7E0" w14:textId="77777777" w:rsidR="00B1790A" w:rsidRPr="00B1790A" w:rsidRDefault="00B1790A" w:rsidP="00B1790A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cs="Calibri"/>
          <w:sz w:val="20"/>
          <w:szCs w:val="20"/>
        </w:rPr>
      </w:pPr>
      <w:r w:rsidRPr="00B1790A">
        <w:rPr>
          <w:rFonts w:cs="Calibri"/>
          <w:sz w:val="20"/>
          <w:szCs w:val="20"/>
        </w:rPr>
        <w:t>W sprawach z zakresu ochrony danych osobowych mogą Państwo kontakto</w:t>
      </w:r>
      <w:r w:rsidR="00545E28">
        <w:rPr>
          <w:rFonts w:cs="Calibri"/>
          <w:sz w:val="20"/>
          <w:szCs w:val="20"/>
        </w:rPr>
        <w:t xml:space="preserve">wać się </w:t>
      </w:r>
      <w:r w:rsidRPr="00B1790A">
        <w:rPr>
          <w:rFonts w:cs="Calibri"/>
          <w:sz w:val="20"/>
          <w:szCs w:val="20"/>
        </w:rPr>
        <w:t xml:space="preserve">z Inspektorem Ochrony Danych pod adresem e-mail: </w:t>
      </w:r>
      <w:hyperlink r:id="rId8" w:history="1">
        <w:r w:rsidRPr="00B1790A">
          <w:rPr>
            <w:rStyle w:val="Hipercze"/>
            <w:rFonts w:cs="Calibri"/>
            <w:b/>
            <w:sz w:val="20"/>
            <w:szCs w:val="20"/>
          </w:rPr>
          <w:t>inspektor@cbi24.pl</w:t>
        </w:r>
      </w:hyperlink>
      <w:r w:rsidRPr="00B1790A">
        <w:rPr>
          <w:rFonts w:cs="Calibri"/>
          <w:b/>
          <w:sz w:val="20"/>
          <w:szCs w:val="20"/>
          <w:u w:val="single"/>
        </w:rPr>
        <w:t>.</w:t>
      </w:r>
    </w:p>
    <w:p w14:paraId="31FA00D3" w14:textId="77777777" w:rsidR="00B1790A" w:rsidRPr="00B1790A" w:rsidRDefault="00B1790A" w:rsidP="00B1790A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cs="Calibri"/>
          <w:sz w:val="20"/>
          <w:szCs w:val="20"/>
        </w:rPr>
      </w:pPr>
      <w:r w:rsidRPr="00B1790A">
        <w:rPr>
          <w:rFonts w:cs="Calibri"/>
          <w:sz w:val="20"/>
          <w:szCs w:val="20"/>
        </w:rPr>
        <w:t xml:space="preserve">Dane osobowe będą przetwarzane w celu promocyjnym. </w:t>
      </w:r>
    </w:p>
    <w:p w14:paraId="5EFE7E2F" w14:textId="77777777" w:rsidR="00B1790A" w:rsidRPr="00B1790A" w:rsidRDefault="00B1790A" w:rsidP="00B1790A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cs="Calibri"/>
          <w:sz w:val="20"/>
          <w:szCs w:val="20"/>
        </w:rPr>
      </w:pPr>
      <w:r w:rsidRPr="00B1790A">
        <w:rPr>
          <w:rFonts w:cs="Calibri"/>
          <w:sz w:val="20"/>
          <w:szCs w:val="20"/>
        </w:rPr>
        <w:t xml:space="preserve">Dane osobowe będą przetwarzane do czasu cofnięcia zgody na przetwarzanie danych osobowych. </w:t>
      </w:r>
    </w:p>
    <w:p w14:paraId="643BC19D" w14:textId="77777777" w:rsidR="00B1790A" w:rsidRPr="00B1790A" w:rsidRDefault="00B1790A" w:rsidP="00B1790A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cs="Calibri"/>
          <w:sz w:val="20"/>
          <w:szCs w:val="20"/>
        </w:rPr>
      </w:pPr>
      <w:r w:rsidRPr="00B1790A">
        <w:rPr>
          <w:rFonts w:cs="Calibri"/>
          <w:sz w:val="20"/>
          <w:szCs w:val="20"/>
        </w:rPr>
        <w:t xml:space="preserve">Podstawą prawną przetwarzania danych jest art. 6 ust. 1 lit. a) ww. Rozporządzenia. </w:t>
      </w:r>
    </w:p>
    <w:p w14:paraId="637F9D7E" w14:textId="77777777" w:rsidR="00B1790A" w:rsidRPr="00B1790A" w:rsidRDefault="00B1790A" w:rsidP="00B1790A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cs="Calibri"/>
          <w:sz w:val="20"/>
          <w:szCs w:val="20"/>
        </w:rPr>
      </w:pPr>
      <w:r w:rsidRPr="00B1790A">
        <w:rPr>
          <w:rFonts w:cs="Calibri"/>
          <w:sz w:val="20"/>
          <w:szCs w:val="20"/>
        </w:rPr>
        <w:t xml:space="preserve">Odbiorcami Pani/Pana danych będą podmioty, które na podstawie zawartych umów przetwarzają dane osobowe w imieniu Administratora. </w:t>
      </w:r>
    </w:p>
    <w:p w14:paraId="31C9D579" w14:textId="77777777" w:rsidR="00B1790A" w:rsidRPr="00B1790A" w:rsidRDefault="00B1790A" w:rsidP="00B1790A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cs="Calibri"/>
          <w:sz w:val="20"/>
          <w:szCs w:val="20"/>
        </w:rPr>
      </w:pPr>
      <w:r w:rsidRPr="00B1790A">
        <w:rPr>
          <w:rFonts w:cs="Calibri"/>
          <w:sz w:val="20"/>
          <w:szCs w:val="20"/>
        </w:rPr>
        <w:t>Osoba, której dane dotyczą ma prawo do:</w:t>
      </w:r>
    </w:p>
    <w:p w14:paraId="270F4F9C" w14:textId="77777777" w:rsidR="00B1790A" w:rsidRPr="00B1790A" w:rsidRDefault="00B1790A" w:rsidP="00B1790A">
      <w:pPr>
        <w:pStyle w:val="Akapitzlist"/>
        <w:numPr>
          <w:ilvl w:val="0"/>
          <w:numId w:val="14"/>
        </w:numPr>
        <w:spacing w:after="160"/>
        <w:ind w:left="851"/>
        <w:jc w:val="both"/>
        <w:rPr>
          <w:rFonts w:cs="Calibri"/>
          <w:sz w:val="20"/>
          <w:szCs w:val="20"/>
        </w:rPr>
      </w:pPr>
      <w:r w:rsidRPr="00B1790A">
        <w:rPr>
          <w:rFonts w:cs="Calibri"/>
          <w:sz w:val="20"/>
          <w:szCs w:val="20"/>
        </w:rPr>
        <w:t>żądania dostępu do danych osobowych oraz ich sprostowania, usunięcia lub ograniczenia przetwarzania danych osobowych.</w:t>
      </w:r>
    </w:p>
    <w:p w14:paraId="116DE68C" w14:textId="77777777" w:rsidR="00B1790A" w:rsidRPr="00B1790A" w:rsidRDefault="00B1790A" w:rsidP="00B1790A">
      <w:pPr>
        <w:pStyle w:val="Akapitzlist"/>
        <w:numPr>
          <w:ilvl w:val="0"/>
          <w:numId w:val="14"/>
        </w:numPr>
        <w:spacing w:after="160"/>
        <w:ind w:left="851"/>
        <w:jc w:val="both"/>
        <w:rPr>
          <w:rFonts w:cs="Calibri"/>
          <w:sz w:val="20"/>
          <w:szCs w:val="20"/>
        </w:rPr>
      </w:pPr>
      <w:r w:rsidRPr="00B1790A">
        <w:rPr>
          <w:rFonts w:cs="Calibri"/>
          <w:sz w:val="20"/>
          <w:szCs w:val="20"/>
        </w:rPr>
        <w:t>cofnięcia zgody w dowolnym momencie bez wpływu na zgodność z prawem przetwarzania, którego dokonano na podstawie zgody przed jej cofnięciem.</w:t>
      </w:r>
    </w:p>
    <w:p w14:paraId="4032384A" w14:textId="77777777" w:rsidR="00B1790A" w:rsidRPr="00B1790A" w:rsidRDefault="00B1790A" w:rsidP="00B1790A">
      <w:pPr>
        <w:pStyle w:val="Akapitzlist"/>
        <w:numPr>
          <w:ilvl w:val="0"/>
          <w:numId w:val="14"/>
        </w:numPr>
        <w:spacing w:after="160"/>
        <w:ind w:left="851"/>
        <w:jc w:val="both"/>
        <w:rPr>
          <w:rFonts w:cs="Calibri"/>
          <w:sz w:val="20"/>
          <w:szCs w:val="20"/>
        </w:rPr>
      </w:pPr>
      <w:r w:rsidRPr="00B1790A">
        <w:rPr>
          <w:rFonts w:eastAsia="Times New Roman" w:cs="Calibri"/>
          <w:sz w:val="20"/>
          <w:szCs w:val="20"/>
        </w:rPr>
        <w:t xml:space="preserve">wniesienia skargi do organu nadzorczego </w:t>
      </w:r>
      <w:r w:rsidRPr="00B1790A">
        <w:rPr>
          <w:rFonts w:cs="Calibri"/>
          <w:sz w:val="20"/>
          <w:szCs w:val="20"/>
        </w:rPr>
        <w:t>w przypadku gdy przetwarzanie danych odbywa się  z naruszeniem przepisów powyższego rozporządzenia</w:t>
      </w:r>
      <w:r w:rsidRPr="00B1790A">
        <w:rPr>
          <w:rFonts w:eastAsia="Times New Roman" w:cs="Calibri"/>
          <w:sz w:val="20"/>
          <w:szCs w:val="20"/>
        </w:rPr>
        <w:t xml:space="preserve"> tj. Prezesa Ochrony Danych Osobowych, ul. Stawki 2, 00-193 Warszawa.</w:t>
      </w:r>
    </w:p>
    <w:p w14:paraId="61A647E5" w14:textId="77777777" w:rsidR="00B1790A" w:rsidRPr="00B1790A" w:rsidRDefault="00B1790A" w:rsidP="00B1790A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cs="Calibri"/>
          <w:sz w:val="20"/>
          <w:szCs w:val="20"/>
        </w:rPr>
      </w:pPr>
      <w:r w:rsidRPr="00B1790A">
        <w:rPr>
          <w:rFonts w:cs="Calibri"/>
          <w:sz w:val="20"/>
          <w:szCs w:val="20"/>
        </w:rPr>
        <w:t xml:space="preserve">Podanie danych osobowych jest dobrowolne, przy czym konsekwencją niepodania danych osobowych jest brak możliwości uczestnictwa w </w:t>
      </w:r>
      <w:r w:rsidR="00AB75E5">
        <w:rPr>
          <w:rFonts w:cs="Calibri"/>
          <w:sz w:val="20"/>
          <w:szCs w:val="20"/>
        </w:rPr>
        <w:t>konkursie.</w:t>
      </w:r>
    </w:p>
    <w:p w14:paraId="4321144D" w14:textId="77777777" w:rsidR="00B1790A" w:rsidRPr="00B1790A" w:rsidRDefault="00B1790A" w:rsidP="003B15AC">
      <w:pPr>
        <w:spacing w:line="276" w:lineRule="auto"/>
        <w:ind w:left="426"/>
        <w:jc w:val="both"/>
        <w:rPr>
          <w:rFonts w:ascii="Calibri" w:eastAsia="Times New Roman" w:hAnsi="Calibri" w:cs="Calibri"/>
          <w:sz w:val="20"/>
          <w:szCs w:val="20"/>
        </w:rPr>
      </w:pPr>
      <w:r w:rsidRPr="00B1790A">
        <w:rPr>
          <w:rFonts w:ascii="Calibri" w:eastAsia="Times New Roman" w:hAnsi="Calibri" w:cs="Calibri"/>
          <w:sz w:val="20"/>
          <w:szCs w:val="20"/>
        </w:rPr>
        <w:t>Ponadto informujemy, iż w związku z przetwarzaniem Pani/Pana danych</w:t>
      </w:r>
      <w:r w:rsidR="003B15AC">
        <w:rPr>
          <w:rFonts w:ascii="Calibri" w:eastAsia="Times New Roman" w:hAnsi="Calibri" w:cs="Calibri"/>
          <w:sz w:val="20"/>
          <w:szCs w:val="20"/>
        </w:rPr>
        <w:t xml:space="preserve"> osobowych nie podlega Pan/Pani </w:t>
      </w:r>
      <w:r w:rsidRPr="00B1790A">
        <w:rPr>
          <w:rFonts w:ascii="Calibri" w:eastAsia="Times New Roman" w:hAnsi="Calibri" w:cs="Calibri"/>
          <w:sz w:val="20"/>
          <w:szCs w:val="20"/>
        </w:rPr>
        <w:t>decyzjom, które się opierają wyłącznie na zautomatyzowanym przetwarzaniu, w tym profilowaniu, o czym stanowi art. 22 ogólnego rozporządzeni</w:t>
      </w:r>
      <w:r>
        <w:rPr>
          <w:rFonts w:ascii="Calibri" w:eastAsia="Times New Roman" w:hAnsi="Calibri" w:cs="Calibri"/>
          <w:sz w:val="20"/>
          <w:szCs w:val="20"/>
        </w:rPr>
        <w:t xml:space="preserve">a o ochronie danych osobowych. </w:t>
      </w:r>
    </w:p>
    <w:p w14:paraId="6714AE54" w14:textId="77777777" w:rsidR="00B1790A" w:rsidRPr="003B15AC" w:rsidRDefault="00B1790A" w:rsidP="00B1790A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3B15AC">
        <w:rPr>
          <w:rFonts w:ascii="Calibri" w:hAnsi="Calibri" w:cs="Calibri"/>
          <w:b/>
          <w:sz w:val="20"/>
          <w:szCs w:val="20"/>
        </w:rPr>
        <w:t>………………………………………..</w:t>
      </w:r>
    </w:p>
    <w:p w14:paraId="1F70BCFC" w14:textId="77777777" w:rsidR="00B1790A" w:rsidRPr="003B15AC" w:rsidRDefault="00B1790A" w:rsidP="00B1790A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3B15AC">
        <w:rPr>
          <w:rFonts w:ascii="Calibri" w:hAnsi="Calibri" w:cs="Calibri"/>
          <w:b/>
          <w:sz w:val="20"/>
          <w:szCs w:val="20"/>
        </w:rPr>
        <w:t xml:space="preserve"> (podpis rodzica</w:t>
      </w:r>
      <w:r w:rsidR="003B15AC">
        <w:rPr>
          <w:rFonts w:ascii="Calibri" w:hAnsi="Calibri" w:cs="Calibri"/>
          <w:b/>
          <w:sz w:val="20"/>
          <w:szCs w:val="20"/>
        </w:rPr>
        <w:t>/opiekuna</w:t>
      </w:r>
      <w:r w:rsidRPr="003B15AC">
        <w:rPr>
          <w:rFonts w:ascii="Calibri" w:hAnsi="Calibri" w:cs="Calibri"/>
          <w:b/>
          <w:sz w:val="20"/>
          <w:szCs w:val="20"/>
        </w:rPr>
        <w:t>)</w:t>
      </w:r>
    </w:p>
    <w:p w14:paraId="430EDBAD" w14:textId="77777777" w:rsidR="0089402F" w:rsidRPr="00E64C37" w:rsidRDefault="0089402F" w:rsidP="00E64C37"/>
    <w:sectPr w:rsidR="0089402F" w:rsidRPr="00E64C37" w:rsidSect="00B1790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EDC7" w14:textId="77777777" w:rsidR="008C2C23" w:rsidRDefault="008C2C23" w:rsidP="004C0BFD">
      <w:r>
        <w:separator/>
      </w:r>
    </w:p>
  </w:endnote>
  <w:endnote w:type="continuationSeparator" w:id="0">
    <w:p w14:paraId="3F0438C1" w14:textId="77777777" w:rsidR="008C2C23" w:rsidRDefault="008C2C23" w:rsidP="004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B12F" w14:textId="77777777" w:rsidR="008C2C23" w:rsidRDefault="008C2C23" w:rsidP="004C0BFD">
      <w:r>
        <w:separator/>
      </w:r>
    </w:p>
  </w:footnote>
  <w:footnote w:type="continuationSeparator" w:id="0">
    <w:p w14:paraId="66C5D72A" w14:textId="77777777" w:rsidR="008C2C23" w:rsidRDefault="008C2C23" w:rsidP="004C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1B1"/>
    <w:multiLevelType w:val="hybridMultilevel"/>
    <w:tmpl w:val="D2E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B17"/>
    <w:multiLevelType w:val="hybridMultilevel"/>
    <w:tmpl w:val="8B34C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2C0863"/>
    <w:multiLevelType w:val="hybridMultilevel"/>
    <w:tmpl w:val="C22E0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74906"/>
    <w:multiLevelType w:val="hybridMultilevel"/>
    <w:tmpl w:val="615C5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E0BCA"/>
    <w:multiLevelType w:val="hybridMultilevel"/>
    <w:tmpl w:val="0B727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9015E"/>
    <w:multiLevelType w:val="hybridMultilevel"/>
    <w:tmpl w:val="6896A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2731A"/>
    <w:multiLevelType w:val="hybridMultilevel"/>
    <w:tmpl w:val="F6163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5C6356"/>
    <w:multiLevelType w:val="hybridMultilevel"/>
    <w:tmpl w:val="579A4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7A2654"/>
    <w:multiLevelType w:val="hybridMultilevel"/>
    <w:tmpl w:val="91B2C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F4AB9"/>
    <w:multiLevelType w:val="hybridMultilevel"/>
    <w:tmpl w:val="B50047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DF61B1"/>
    <w:multiLevelType w:val="hybridMultilevel"/>
    <w:tmpl w:val="0456C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AA0E3F"/>
    <w:multiLevelType w:val="hybridMultilevel"/>
    <w:tmpl w:val="70025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F176AF"/>
    <w:multiLevelType w:val="hybridMultilevel"/>
    <w:tmpl w:val="02FE2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094A11"/>
    <w:multiLevelType w:val="hybridMultilevel"/>
    <w:tmpl w:val="530C59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656688">
    <w:abstractNumId w:val="8"/>
  </w:num>
  <w:num w:numId="2" w16cid:durableId="968436833">
    <w:abstractNumId w:val="6"/>
  </w:num>
  <w:num w:numId="3" w16cid:durableId="1626083103">
    <w:abstractNumId w:val="4"/>
  </w:num>
  <w:num w:numId="4" w16cid:durableId="1542356214">
    <w:abstractNumId w:val="2"/>
  </w:num>
  <w:num w:numId="5" w16cid:durableId="1915310993">
    <w:abstractNumId w:val="12"/>
  </w:num>
  <w:num w:numId="6" w16cid:durableId="1970817885">
    <w:abstractNumId w:val="10"/>
  </w:num>
  <w:num w:numId="7" w16cid:durableId="1700011067">
    <w:abstractNumId w:val="3"/>
  </w:num>
  <w:num w:numId="8" w16cid:durableId="951546035">
    <w:abstractNumId w:val="11"/>
  </w:num>
  <w:num w:numId="9" w16cid:durableId="1940793584">
    <w:abstractNumId w:val="1"/>
  </w:num>
  <w:num w:numId="10" w16cid:durableId="1174538732">
    <w:abstractNumId w:val="9"/>
  </w:num>
  <w:num w:numId="11" w16cid:durableId="313266306">
    <w:abstractNumId w:val="13"/>
  </w:num>
  <w:num w:numId="12" w16cid:durableId="1607695929">
    <w:abstractNumId w:val="7"/>
  </w:num>
  <w:num w:numId="13" w16cid:durableId="980228223">
    <w:abstractNumId w:val="0"/>
  </w:num>
  <w:num w:numId="14" w16cid:durableId="297883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B6"/>
    <w:rsid w:val="00002553"/>
    <w:rsid w:val="00046F39"/>
    <w:rsid w:val="00070518"/>
    <w:rsid w:val="000820B6"/>
    <w:rsid w:val="000B58A0"/>
    <w:rsid w:val="000C5DCD"/>
    <w:rsid w:val="00107E1D"/>
    <w:rsid w:val="001506A4"/>
    <w:rsid w:val="001C07E6"/>
    <w:rsid w:val="00214EE5"/>
    <w:rsid w:val="002A3996"/>
    <w:rsid w:val="002D0353"/>
    <w:rsid w:val="00305FB6"/>
    <w:rsid w:val="00344DB4"/>
    <w:rsid w:val="00346E60"/>
    <w:rsid w:val="003552D0"/>
    <w:rsid w:val="00367B3B"/>
    <w:rsid w:val="003B15AC"/>
    <w:rsid w:val="003E7B11"/>
    <w:rsid w:val="003F42AB"/>
    <w:rsid w:val="00421CA1"/>
    <w:rsid w:val="00423D8C"/>
    <w:rsid w:val="004524C6"/>
    <w:rsid w:val="00463BAF"/>
    <w:rsid w:val="00463EA7"/>
    <w:rsid w:val="004A3FF0"/>
    <w:rsid w:val="004B6EAC"/>
    <w:rsid w:val="004C0BFD"/>
    <w:rsid w:val="004C6B37"/>
    <w:rsid w:val="00542221"/>
    <w:rsid w:val="00545E28"/>
    <w:rsid w:val="0057315D"/>
    <w:rsid w:val="0058066E"/>
    <w:rsid w:val="005C2175"/>
    <w:rsid w:val="005D0008"/>
    <w:rsid w:val="005D1737"/>
    <w:rsid w:val="00602EA6"/>
    <w:rsid w:val="0064658E"/>
    <w:rsid w:val="00694ED3"/>
    <w:rsid w:val="00696A0A"/>
    <w:rsid w:val="00782043"/>
    <w:rsid w:val="007D3D70"/>
    <w:rsid w:val="00834544"/>
    <w:rsid w:val="00837327"/>
    <w:rsid w:val="0084227C"/>
    <w:rsid w:val="008724BC"/>
    <w:rsid w:val="00874198"/>
    <w:rsid w:val="0089402F"/>
    <w:rsid w:val="008A3F9A"/>
    <w:rsid w:val="008C2C23"/>
    <w:rsid w:val="009406BD"/>
    <w:rsid w:val="00956A12"/>
    <w:rsid w:val="00996D34"/>
    <w:rsid w:val="009A4C64"/>
    <w:rsid w:val="009E4E70"/>
    <w:rsid w:val="009E7B46"/>
    <w:rsid w:val="00A36C43"/>
    <w:rsid w:val="00A502C9"/>
    <w:rsid w:val="00A81474"/>
    <w:rsid w:val="00AA44C5"/>
    <w:rsid w:val="00AB631C"/>
    <w:rsid w:val="00AB75E5"/>
    <w:rsid w:val="00AE1126"/>
    <w:rsid w:val="00B1790A"/>
    <w:rsid w:val="00B47287"/>
    <w:rsid w:val="00B532D3"/>
    <w:rsid w:val="00B63214"/>
    <w:rsid w:val="00B72549"/>
    <w:rsid w:val="00B803BB"/>
    <w:rsid w:val="00BF3369"/>
    <w:rsid w:val="00C00F4A"/>
    <w:rsid w:val="00C07AD2"/>
    <w:rsid w:val="00C10481"/>
    <w:rsid w:val="00C906D2"/>
    <w:rsid w:val="00D059F1"/>
    <w:rsid w:val="00D314F7"/>
    <w:rsid w:val="00E4331A"/>
    <w:rsid w:val="00E64C37"/>
    <w:rsid w:val="00E95505"/>
    <w:rsid w:val="00E95F61"/>
    <w:rsid w:val="00E9690B"/>
    <w:rsid w:val="00EA77A8"/>
    <w:rsid w:val="00EC18AD"/>
    <w:rsid w:val="00EF179F"/>
    <w:rsid w:val="00FC3EFF"/>
    <w:rsid w:val="00FC6F62"/>
    <w:rsid w:val="00FD318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DB56"/>
  <w15:docId w15:val="{9632661D-B5E0-479A-A32C-FFB49F24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31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FF0"/>
    <w:rPr>
      <w:sz w:val="22"/>
      <w:szCs w:val="22"/>
      <w:lang w:eastAsia="en-US"/>
    </w:rPr>
  </w:style>
  <w:style w:type="paragraph" w:customStyle="1" w:styleId="Liniapozioma">
    <w:name w:val="Linia pozioma"/>
    <w:basedOn w:val="Normalny"/>
    <w:next w:val="Tekstpodstawowy"/>
    <w:rsid w:val="00E4331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Hipercze">
    <w:name w:val="Hyperlink"/>
    <w:uiPriority w:val="99"/>
    <w:unhideWhenUsed/>
    <w:rsid w:val="00E433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31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331A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0BF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0B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0BFD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B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BFD"/>
    <w:rPr>
      <w:rFonts w:ascii="Tahoma" w:eastAsia="Lucida Sans Unicode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4DB4"/>
    <w:rPr>
      <w:b/>
      <w:bCs/>
    </w:rPr>
  </w:style>
  <w:style w:type="paragraph" w:styleId="Akapitzlist">
    <w:name w:val="List Paragraph"/>
    <w:basedOn w:val="Normalny"/>
    <w:uiPriority w:val="34"/>
    <w:qFormat/>
    <w:rsid w:val="00C906D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906D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E64C37"/>
    <w:pPr>
      <w:widowControl/>
      <w:suppressAutoHyphens w:val="0"/>
      <w:autoSpaceDE w:val="0"/>
      <w:autoSpaceDN w:val="0"/>
      <w:jc w:val="center"/>
    </w:pPr>
    <w:rPr>
      <w:rFonts w:ascii="Arial Black" w:eastAsia="Times New Roman" w:hAnsi="Arial Black" w:cs="Arial Black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64C37"/>
    <w:rPr>
      <w:rFonts w:ascii="Arial Black" w:eastAsia="Times New Roman" w:hAnsi="Arial Black" w:cs="Arial Black"/>
      <w:b/>
      <w:bCs/>
      <w:sz w:val="36"/>
      <w:szCs w:val="36"/>
    </w:rPr>
  </w:style>
  <w:style w:type="paragraph" w:styleId="Podtytu">
    <w:name w:val="Subtitle"/>
    <w:basedOn w:val="Normalny"/>
    <w:link w:val="PodtytuZnak"/>
    <w:uiPriority w:val="99"/>
    <w:qFormat/>
    <w:rsid w:val="004B6EAC"/>
    <w:pPr>
      <w:widowControl/>
      <w:suppressAutoHyphens w:val="0"/>
      <w:autoSpaceDE w:val="0"/>
      <w:autoSpaceDN w:val="0"/>
      <w:jc w:val="center"/>
    </w:pPr>
    <w:rPr>
      <w:rFonts w:ascii="Arial Black" w:eastAsia="Times New Roman" w:hAnsi="Arial Black" w:cs="Arial Black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B6EAC"/>
    <w:rPr>
      <w:rFonts w:ascii="Arial Black" w:eastAsia="Times New Roman" w:hAnsi="Arial Black" w:cs="Arial Black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INA\Pulpit\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2378</CharactersWithSpaces>
  <SharedDoc>false</SharedDoc>
  <HLinks>
    <vt:vector size="12" baseType="variant">
      <vt:variant>
        <vt:i4>196621</vt:i4>
      </vt:variant>
      <vt:variant>
        <vt:i4>3</vt:i4>
      </vt:variant>
      <vt:variant>
        <vt:i4>0</vt:i4>
      </vt:variant>
      <vt:variant>
        <vt:i4>5</vt:i4>
      </vt:variant>
      <vt:variant>
        <vt:lpwstr>http://www.zokis.eu/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mailto:zokis@cedry-wielkie.pl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ŻOKIS</dc:creator>
  <cp:lastModifiedBy>Zokis Cedry Wielkie</cp:lastModifiedBy>
  <cp:revision>2</cp:revision>
  <cp:lastPrinted>2018-12-11T09:27:00Z</cp:lastPrinted>
  <dcterms:created xsi:type="dcterms:W3CDTF">2023-03-09T12:19:00Z</dcterms:created>
  <dcterms:modified xsi:type="dcterms:W3CDTF">2023-03-09T12:19:00Z</dcterms:modified>
</cp:coreProperties>
</file>